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835C" w14:textId="77777777" w:rsidR="00B7443D" w:rsidRDefault="00B7443D" w:rsidP="00B7443D">
      <w:pPr>
        <w:jc w:val="center"/>
        <w:rPr>
          <w:rFonts w:ascii="Arial" w:hAnsi="Arial" w:cs="Arial"/>
          <w:b/>
          <w:sz w:val="48"/>
        </w:rPr>
      </w:pPr>
    </w:p>
    <w:p w14:paraId="180A0C7A" w14:textId="5BD8BC14" w:rsidR="00AE25DE" w:rsidRDefault="00B7443D" w:rsidP="00B7443D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8"/>
        </w:rPr>
        <w:t>AUSBILDUNGS</w:t>
      </w:r>
      <w:r w:rsidR="00BB608E" w:rsidRPr="00B7443D">
        <w:rPr>
          <w:rFonts w:ascii="Arial" w:hAnsi="Arial" w:cs="Arial"/>
          <w:b/>
          <w:sz w:val="48"/>
        </w:rPr>
        <w:t>BESTÄTIGUNG</w:t>
      </w:r>
      <w:r w:rsidR="006A5C21">
        <w:rPr>
          <w:rFonts w:ascii="Arial" w:hAnsi="Arial" w:cs="Arial"/>
          <w:b/>
          <w:sz w:val="48"/>
        </w:rPr>
        <w:br/>
      </w:r>
      <w:r w:rsidR="006A5C21" w:rsidRPr="006A5C21">
        <w:rPr>
          <w:rFonts w:ascii="Arial" w:hAnsi="Arial" w:cs="Arial"/>
          <w:b/>
          <w:sz w:val="36"/>
        </w:rPr>
        <w:t>Team Österreich Lebensretter App</w:t>
      </w:r>
      <w:r w:rsidRPr="00B7443D">
        <w:rPr>
          <w:rFonts w:ascii="Arial" w:hAnsi="Arial" w:cs="Arial"/>
          <w:b/>
          <w:sz w:val="48"/>
        </w:rPr>
        <w:t xml:space="preserve"> </w:t>
      </w:r>
    </w:p>
    <w:p w14:paraId="17B923C9" w14:textId="77777777" w:rsidR="00B7443D" w:rsidRPr="00B7443D" w:rsidRDefault="00B7443D" w:rsidP="00B7443D">
      <w:pPr>
        <w:jc w:val="center"/>
        <w:rPr>
          <w:rFonts w:ascii="Arial" w:hAnsi="Arial" w:cs="Arial"/>
          <w:b/>
          <w:sz w:val="48"/>
        </w:rPr>
      </w:pPr>
    </w:p>
    <w:p w14:paraId="2C1E78C0" w14:textId="10A8FD03" w:rsidR="00776DF4" w:rsidRPr="00B7443D" w:rsidRDefault="00776DF4" w:rsidP="00604A9B">
      <w:pPr>
        <w:jc w:val="both"/>
        <w:rPr>
          <w:rFonts w:ascii="Arial" w:hAnsi="Arial" w:cs="Arial"/>
          <w:sz w:val="32"/>
        </w:rPr>
      </w:pPr>
      <w:r w:rsidRPr="00B7443D">
        <w:rPr>
          <w:rFonts w:ascii="Arial" w:hAnsi="Arial" w:cs="Arial"/>
          <w:sz w:val="32"/>
        </w:rPr>
        <w:t xml:space="preserve">Ich </w:t>
      </w:r>
      <w:r w:rsidR="000C1ADA">
        <w:rPr>
          <w:rFonts w:ascii="Arial" w:hAnsi="Arial" w:cs="Arial"/>
          <w:sz w:val="32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0" w:name="Text2"/>
      <w:r w:rsidR="000C1ADA">
        <w:rPr>
          <w:rFonts w:ascii="Arial" w:hAnsi="Arial" w:cs="Arial"/>
          <w:sz w:val="32"/>
        </w:rPr>
        <w:instrText xml:space="preserve"> FORMTEXT </w:instrText>
      </w:r>
      <w:r w:rsidR="000C1ADA">
        <w:rPr>
          <w:rFonts w:ascii="Arial" w:hAnsi="Arial" w:cs="Arial"/>
          <w:sz w:val="32"/>
        </w:rPr>
      </w:r>
      <w:r w:rsidR="000C1ADA">
        <w:rPr>
          <w:rFonts w:ascii="Arial" w:hAnsi="Arial" w:cs="Arial"/>
          <w:sz w:val="32"/>
        </w:rPr>
        <w:fldChar w:fldCharType="separate"/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0C1ADA">
        <w:rPr>
          <w:rFonts w:ascii="Arial" w:hAnsi="Arial" w:cs="Arial"/>
          <w:sz w:val="32"/>
        </w:rPr>
        <w:fldChar w:fldCharType="end"/>
      </w:r>
      <w:bookmarkEnd w:id="0"/>
      <w:r w:rsidR="00B7443D" w:rsidRPr="00B7443D">
        <w:rPr>
          <w:rFonts w:ascii="Arial" w:hAnsi="Arial" w:cs="Arial"/>
          <w:sz w:val="32"/>
        </w:rPr>
        <w:t xml:space="preserve"> </w:t>
      </w:r>
      <w:r w:rsidR="000C1ADA">
        <w:rPr>
          <w:rFonts w:ascii="Arial" w:hAnsi="Arial" w:cs="Arial"/>
          <w:sz w:val="32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1" w:name="Text6"/>
      <w:r w:rsidR="000C1ADA">
        <w:rPr>
          <w:rFonts w:ascii="Arial" w:hAnsi="Arial" w:cs="Arial"/>
          <w:sz w:val="32"/>
        </w:rPr>
        <w:instrText xml:space="preserve"> FORMTEXT </w:instrText>
      </w:r>
      <w:r w:rsidR="000C1ADA">
        <w:rPr>
          <w:rFonts w:ascii="Arial" w:hAnsi="Arial" w:cs="Arial"/>
          <w:sz w:val="32"/>
        </w:rPr>
      </w:r>
      <w:r w:rsidR="000C1ADA">
        <w:rPr>
          <w:rFonts w:ascii="Arial" w:hAnsi="Arial" w:cs="Arial"/>
          <w:sz w:val="32"/>
        </w:rPr>
        <w:fldChar w:fldCharType="separate"/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6A5C21">
        <w:rPr>
          <w:rFonts w:ascii="Arial" w:hAnsi="Arial" w:cs="Arial"/>
          <w:sz w:val="32"/>
        </w:rPr>
        <w:t> </w:t>
      </w:r>
      <w:r w:rsidR="000C1ADA">
        <w:rPr>
          <w:rFonts w:ascii="Arial" w:hAnsi="Arial" w:cs="Arial"/>
          <w:sz w:val="32"/>
        </w:rPr>
        <w:fldChar w:fldCharType="end"/>
      </w:r>
      <w:bookmarkEnd w:id="1"/>
      <w:r w:rsidR="00241F9A">
        <w:rPr>
          <w:rFonts w:ascii="Arial" w:hAnsi="Arial" w:cs="Arial"/>
          <w:sz w:val="32"/>
        </w:rPr>
        <w:t xml:space="preserve"> g</w:t>
      </w:r>
      <w:r w:rsidR="00B7443D" w:rsidRPr="00B7443D">
        <w:rPr>
          <w:rFonts w:ascii="Arial" w:hAnsi="Arial" w:cs="Arial"/>
          <w:sz w:val="32"/>
        </w:rPr>
        <w:t xml:space="preserve">eboren am </w:t>
      </w:r>
      <w:r w:rsidR="00241F9A">
        <w:rPr>
          <w:rFonts w:ascii="Arial" w:hAnsi="Arial" w:cs="Arial"/>
          <w:sz w:val="28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5"/>
      <w:r w:rsidR="00241F9A">
        <w:rPr>
          <w:rFonts w:ascii="Arial" w:hAnsi="Arial" w:cs="Arial"/>
          <w:sz w:val="28"/>
        </w:rPr>
        <w:instrText xml:space="preserve"> FORMTEXT </w:instrText>
      </w:r>
      <w:r w:rsidR="00241F9A">
        <w:rPr>
          <w:rFonts w:ascii="Arial" w:hAnsi="Arial" w:cs="Arial"/>
          <w:sz w:val="28"/>
        </w:rPr>
      </w:r>
      <w:r w:rsidR="00241F9A">
        <w:rPr>
          <w:rFonts w:ascii="Arial" w:hAnsi="Arial" w:cs="Arial"/>
          <w:sz w:val="28"/>
        </w:rPr>
        <w:fldChar w:fldCharType="separate"/>
      </w:r>
      <w:r w:rsidR="006A5C21">
        <w:rPr>
          <w:rFonts w:ascii="Arial" w:hAnsi="Arial" w:cs="Arial"/>
          <w:sz w:val="28"/>
        </w:rPr>
        <w:t> </w:t>
      </w:r>
      <w:r w:rsidR="006A5C21">
        <w:rPr>
          <w:rFonts w:ascii="Arial" w:hAnsi="Arial" w:cs="Arial"/>
          <w:sz w:val="28"/>
        </w:rPr>
        <w:t> </w:t>
      </w:r>
      <w:r w:rsidR="006A5C21">
        <w:rPr>
          <w:rFonts w:ascii="Arial" w:hAnsi="Arial" w:cs="Arial"/>
          <w:sz w:val="28"/>
        </w:rPr>
        <w:t> </w:t>
      </w:r>
      <w:r w:rsidR="006A5C21">
        <w:rPr>
          <w:rFonts w:ascii="Arial" w:hAnsi="Arial" w:cs="Arial"/>
          <w:sz w:val="28"/>
        </w:rPr>
        <w:t> </w:t>
      </w:r>
      <w:r w:rsidR="006A5C21">
        <w:rPr>
          <w:rFonts w:ascii="Arial" w:hAnsi="Arial" w:cs="Arial"/>
          <w:sz w:val="28"/>
        </w:rPr>
        <w:t> </w:t>
      </w:r>
      <w:r w:rsidR="00241F9A">
        <w:rPr>
          <w:rFonts w:ascii="Arial" w:hAnsi="Arial" w:cs="Arial"/>
          <w:sz w:val="28"/>
        </w:rPr>
        <w:fldChar w:fldCharType="end"/>
      </w:r>
      <w:bookmarkEnd w:id="2"/>
      <w:r w:rsidR="00B7443D" w:rsidRPr="00B7443D">
        <w:rPr>
          <w:rFonts w:ascii="Arial" w:hAnsi="Arial" w:cs="Arial"/>
          <w:sz w:val="32"/>
        </w:rPr>
        <w:t xml:space="preserve"> </w:t>
      </w:r>
    </w:p>
    <w:p w14:paraId="1F7A06A6" w14:textId="02D497A5" w:rsidR="00776DF4" w:rsidRPr="00B7443D" w:rsidRDefault="006A5C21" w:rsidP="00604A9B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aktiv</w:t>
      </w:r>
      <w:r w:rsidR="00776DF4" w:rsidRPr="00B7443D">
        <w:rPr>
          <w:rFonts w:ascii="Arial" w:hAnsi="Arial" w:cs="Arial"/>
          <w:sz w:val="32"/>
        </w:rPr>
        <w:t xml:space="preserve"> in der </w:t>
      </w:r>
      <w:r>
        <w:rPr>
          <w:rFonts w:ascii="Arial" w:hAnsi="Arial" w:cs="Arial"/>
          <w:sz w:val="32"/>
        </w:rPr>
        <w:t>O</w:t>
      </w:r>
      <w:r w:rsidR="00776DF4" w:rsidRPr="00B7443D">
        <w:rPr>
          <w:rFonts w:ascii="Arial" w:hAnsi="Arial" w:cs="Arial"/>
          <w:sz w:val="32"/>
        </w:rPr>
        <w:t xml:space="preserve">rtsstelle </w:t>
      </w:r>
      <w:r w:rsidR="00776DF4" w:rsidRPr="00B7443D">
        <w:rPr>
          <w:rFonts w:ascii="Arial" w:hAnsi="Arial" w:cs="Arial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6DF4" w:rsidRPr="00B7443D">
        <w:rPr>
          <w:rFonts w:ascii="Arial" w:hAnsi="Arial" w:cs="Arial"/>
          <w:sz w:val="32"/>
        </w:rPr>
        <w:instrText xml:space="preserve"> FORMTEXT </w:instrText>
      </w:r>
      <w:r w:rsidR="00776DF4" w:rsidRPr="00B7443D">
        <w:rPr>
          <w:rFonts w:ascii="Arial" w:hAnsi="Arial" w:cs="Arial"/>
          <w:sz w:val="32"/>
        </w:rPr>
      </w:r>
      <w:r w:rsidR="00776DF4" w:rsidRPr="00B7443D">
        <w:rPr>
          <w:rFonts w:ascii="Arial" w:hAnsi="Arial" w:cs="Arial"/>
          <w:sz w:val="32"/>
        </w:rPr>
        <w:fldChar w:fldCharType="separate"/>
      </w:r>
      <w:r>
        <w:rPr>
          <w:rFonts w:ascii="Arial" w:hAnsi="Arial" w:cs="Arial"/>
          <w:sz w:val="32"/>
        </w:rPr>
        <w:t> </w:t>
      </w:r>
      <w:r>
        <w:rPr>
          <w:rFonts w:ascii="Arial" w:hAnsi="Arial" w:cs="Arial"/>
          <w:sz w:val="32"/>
        </w:rPr>
        <w:t> </w:t>
      </w:r>
      <w:r>
        <w:rPr>
          <w:rFonts w:ascii="Arial" w:hAnsi="Arial" w:cs="Arial"/>
          <w:sz w:val="32"/>
        </w:rPr>
        <w:t> </w:t>
      </w:r>
      <w:r>
        <w:rPr>
          <w:rFonts w:ascii="Arial" w:hAnsi="Arial" w:cs="Arial"/>
          <w:sz w:val="32"/>
        </w:rPr>
        <w:t> </w:t>
      </w:r>
      <w:r>
        <w:rPr>
          <w:rFonts w:ascii="Arial" w:hAnsi="Arial" w:cs="Arial"/>
          <w:sz w:val="32"/>
        </w:rPr>
        <w:t> </w:t>
      </w:r>
      <w:r w:rsidR="00776DF4" w:rsidRPr="00B7443D">
        <w:rPr>
          <w:rFonts w:ascii="Arial" w:hAnsi="Arial" w:cs="Arial"/>
          <w:sz w:val="32"/>
        </w:rPr>
        <w:fldChar w:fldCharType="end"/>
      </w:r>
      <w:bookmarkEnd w:id="3"/>
      <w:r>
        <w:rPr>
          <w:rFonts w:ascii="Arial" w:hAnsi="Arial" w:cs="Arial"/>
          <w:sz w:val="32"/>
        </w:rPr>
        <w:t xml:space="preserve"> </w:t>
      </w:r>
    </w:p>
    <w:p w14:paraId="08E88F90" w14:textId="77777777" w:rsidR="00B7443D" w:rsidRDefault="00B7443D" w:rsidP="00604A9B">
      <w:pPr>
        <w:jc w:val="both"/>
        <w:rPr>
          <w:rFonts w:ascii="Arial" w:hAnsi="Arial" w:cs="Arial"/>
          <w:sz w:val="32"/>
        </w:rPr>
      </w:pPr>
    </w:p>
    <w:p w14:paraId="4C2CBA02" w14:textId="77777777" w:rsidR="00402B73" w:rsidRDefault="00B7443D" w:rsidP="000937AD">
      <w:pPr>
        <w:spacing w:line="276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</w:t>
      </w:r>
      <w:r w:rsidR="00776DF4" w:rsidRPr="00B7443D">
        <w:rPr>
          <w:rFonts w:ascii="Arial" w:hAnsi="Arial" w:cs="Arial"/>
          <w:sz w:val="32"/>
        </w:rPr>
        <w:t xml:space="preserve">estätige </w:t>
      </w:r>
      <w:r>
        <w:rPr>
          <w:rFonts w:ascii="Arial" w:hAnsi="Arial" w:cs="Arial"/>
          <w:sz w:val="32"/>
        </w:rPr>
        <w:t>hiermit</w:t>
      </w:r>
      <w:r w:rsidR="00402B73">
        <w:rPr>
          <w:rFonts w:ascii="Arial" w:hAnsi="Arial" w:cs="Arial"/>
          <w:sz w:val="32"/>
        </w:rPr>
        <w:t>,</w:t>
      </w:r>
      <w:r>
        <w:rPr>
          <w:rFonts w:ascii="Arial" w:hAnsi="Arial" w:cs="Arial"/>
          <w:sz w:val="32"/>
        </w:rPr>
        <w:t xml:space="preserve"> dass ich alle</w:t>
      </w:r>
      <w:r w:rsidR="00402B73">
        <w:rPr>
          <w:rFonts w:ascii="Arial" w:hAnsi="Arial" w:cs="Arial"/>
          <w:sz w:val="32"/>
        </w:rPr>
        <w:t xml:space="preserve"> für eine</w:t>
      </w:r>
      <w:r w:rsidR="00776DF4" w:rsidRPr="00B7443D">
        <w:rPr>
          <w:rFonts w:ascii="Arial" w:hAnsi="Arial" w:cs="Arial"/>
          <w:sz w:val="32"/>
        </w:rPr>
        <w:t xml:space="preserve"> </w:t>
      </w:r>
      <w:r w:rsidR="00402B73">
        <w:rPr>
          <w:rFonts w:ascii="Arial" w:hAnsi="Arial" w:cs="Arial"/>
          <w:sz w:val="32"/>
        </w:rPr>
        <w:t>Notfall-Information</w:t>
      </w:r>
      <w:r w:rsidR="00776DF4" w:rsidRPr="00B7443D">
        <w:rPr>
          <w:rFonts w:ascii="Arial" w:hAnsi="Arial" w:cs="Arial"/>
          <w:sz w:val="32"/>
        </w:rPr>
        <w:t xml:space="preserve"> </w:t>
      </w:r>
      <w:r w:rsidR="00402B73">
        <w:rPr>
          <w:rFonts w:ascii="Arial" w:hAnsi="Arial" w:cs="Arial"/>
          <w:sz w:val="32"/>
        </w:rPr>
        <w:t>durch die</w:t>
      </w:r>
      <w:r w:rsidR="00776DF4" w:rsidRPr="00B7443D">
        <w:rPr>
          <w:rFonts w:ascii="Arial" w:hAnsi="Arial" w:cs="Arial"/>
          <w:sz w:val="32"/>
        </w:rPr>
        <w:t xml:space="preserve"> </w:t>
      </w:r>
      <w:r w:rsidR="00776DF4" w:rsidRPr="00B7443D">
        <w:rPr>
          <w:rFonts w:ascii="Arial" w:hAnsi="Arial" w:cs="Arial"/>
          <w:b/>
          <w:sz w:val="32"/>
        </w:rPr>
        <w:t>Team Österreich Lebensretter App</w:t>
      </w:r>
      <w:r w:rsidR="00776DF4" w:rsidRPr="00B7443D">
        <w:rPr>
          <w:rFonts w:ascii="Arial" w:hAnsi="Arial" w:cs="Arial"/>
          <w:sz w:val="32"/>
        </w:rPr>
        <w:t xml:space="preserve"> notwendigen </w:t>
      </w:r>
      <w:r>
        <w:rPr>
          <w:rFonts w:ascii="Arial" w:hAnsi="Arial" w:cs="Arial"/>
          <w:sz w:val="32"/>
        </w:rPr>
        <w:t>Ausbildungen</w:t>
      </w:r>
      <w:r w:rsidR="00776DF4" w:rsidRPr="00B7443D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vorweisen kann. </w:t>
      </w:r>
    </w:p>
    <w:p w14:paraId="0A9F8E66" w14:textId="2C61CDB6" w:rsidR="000937AD" w:rsidRDefault="00B7443D" w:rsidP="000937AD">
      <w:pPr>
        <w:spacing w:line="276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</w:t>
      </w:r>
      <w:r w:rsidR="00E569EC">
        <w:rPr>
          <w:rFonts w:ascii="Arial" w:hAnsi="Arial" w:cs="Arial"/>
          <w:sz w:val="32"/>
        </w:rPr>
        <w:t>iese umfassen neben einer Erste Hilfe Grundschulung</w:t>
      </w:r>
      <w:r>
        <w:rPr>
          <w:rFonts w:ascii="Arial" w:hAnsi="Arial" w:cs="Arial"/>
          <w:sz w:val="32"/>
        </w:rPr>
        <w:t xml:space="preserve">, einen Auffrischungskurs </w:t>
      </w:r>
      <w:r w:rsidR="00776DF4" w:rsidRPr="00B7443D">
        <w:rPr>
          <w:rFonts w:ascii="Arial" w:hAnsi="Arial" w:cs="Arial"/>
          <w:sz w:val="32"/>
        </w:rPr>
        <w:t>mit den Inhalten</w:t>
      </w:r>
      <w:r w:rsidR="00E569EC">
        <w:rPr>
          <w:rFonts w:ascii="Arial" w:hAnsi="Arial" w:cs="Arial"/>
          <w:sz w:val="32"/>
        </w:rPr>
        <w:t xml:space="preserve"> der Herz-Lungen-Wiederbelebung.</w:t>
      </w:r>
    </w:p>
    <w:p w14:paraId="2317FD1E" w14:textId="068532A3" w:rsidR="00B7443D" w:rsidRDefault="000937AD" w:rsidP="000B280F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Der Ausbildungskurs /</w:t>
      </w:r>
      <w:r w:rsidR="000B280F">
        <w:rPr>
          <w:rFonts w:ascii="Arial" w:hAnsi="Arial" w:cs="Arial"/>
          <w:sz w:val="32"/>
        </w:rPr>
        <w:t xml:space="preserve"> letzte</w:t>
      </w:r>
      <w:r>
        <w:rPr>
          <w:rFonts w:ascii="Arial" w:hAnsi="Arial" w:cs="Arial"/>
          <w:sz w:val="32"/>
        </w:rPr>
        <w:t xml:space="preserve"> Fortbildungskurs fand statt am:</w:t>
      </w:r>
      <w:r w:rsidR="007B5CE6">
        <w:rPr>
          <w:rFonts w:ascii="Arial" w:hAnsi="Arial" w:cs="Arial"/>
          <w:sz w:val="32"/>
        </w:rPr>
        <w:t xml:space="preserve"> </w:t>
      </w:r>
      <w:r w:rsidR="007B5CE6">
        <w:rPr>
          <w:rFonts w:ascii="Arial" w:hAnsi="Arial" w:cs="Arial"/>
          <w:sz w:val="32"/>
        </w:rPr>
        <w:br/>
      </w:r>
      <w:r w:rsidR="003148CE">
        <w:rPr>
          <w:rFonts w:ascii="Arial" w:hAnsi="Arial" w:cs="Arial"/>
          <w:sz w:val="32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148CE">
        <w:rPr>
          <w:rFonts w:ascii="Arial" w:hAnsi="Arial" w:cs="Arial"/>
          <w:sz w:val="32"/>
        </w:rPr>
        <w:instrText xml:space="preserve"> FORMTEXT </w:instrText>
      </w:r>
      <w:r w:rsidR="003148CE">
        <w:rPr>
          <w:rFonts w:ascii="Arial" w:hAnsi="Arial" w:cs="Arial"/>
          <w:sz w:val="32"/>
        </w:rPr>
      </w:r>
      <w:r w:rsidR="003148CE">
        <w:rPr>
          <w:rFonts w:ascii="Arial" w:hAnsi="Arial" w:cs="Arial"/>
          <w:sz w:val="32"/>
        </w:rPr>
        <w:fldChar w:fldCharType="separate"/>
      </w:r>
      <w:r w:rsidR="003148CE">
        <w:rPr>
          <w:rFonts w:ascii="Arial" w:hAnsi="Arial" w:cs="Arial"/>
          <w:sz w:val="32"/>
        </w:rPr>
        <w:t> </w:t>
      </w:r>
      <w:r w:rsidR="003148CE">
        <w:rPr>
          <w:rFonts w:ascii="Arial" w:hAnsi="Arial" w:cs="Arial"/>
          <w:sz w:val="32"/>
        </w:rPr>
        <w:t> </w:t>
      </w:r>
      <w:r w:rsidR="003148CE">
        <w:rPr>
          <w:rFonts w:ascii="Arial" w:hAnsi="Arial" w:cs="Arial"/>
          <w:sz w:val="32"/>
        </w:rPr>
        <w:t> </w:t>
      </w:r>
      <w:r w:rsidR="003148CE">
        <w:rPr>
          <w:rFonts w:ascii="Arial" w:hAnsi="Arial" w:cs="Arial"/>
          <w:sz w:val="32"/>
        </w:rPr>
        <w:t> </w:t>
      </w:r>
      <w:r w:rsidR="003148CE">
        <w:rPr>
          <w:rFonts w:ascii="Arial" w:hAnsi="Arial" w:cs="Arial"/>
          <w:sz w:val="32"/>
        </w:rPr>
        <w:t> </w:t>
      </w:r>
      <w:r w:rsidR="003148CE">
        <w:rPr>
          <w:rFonts w:ascii="Arial" w:hAnsi="Arial" w:cs="Arial"/>
          <w:sz w:val="32"/>
        </w:rPr>
        <w:fldChar w:fldCharType="end"/>
      </w:r>
    </w:p>
    <w:p w14:paraId="1A324805" w14:textId="51168AE8" w:rsidR="00E569EC" w:rsidRPr="00B7443D" w:rsidRDefault="00A656B1" w:rsidP="000937AD">
      <w:pPr>
        <w:spacing w:line="276" w:lineRule="auto"/>
        <w:jc w:val="both"/>
        <w:rPr>
          <w:rFonts w:ascii="Arial" w:hAnsi="Arial" w:cs="Arial"/>
          <w:sz w:val="32"/>
        </w:rPr>
      </w:pPr>
      <w:r w:rsidRPr="00B7443D">
        <w:rPr>
          <w:rFonts w:ascii="Arial" w:hAnsi="Arial" w:cs="Arial"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45288E" wp14:editId="03847065">
                <wp:simplePos x="0" y="0"/>
                <wp:positionH relativeFrom="column">
                  <wp:posOffset>71049</wp:posOffset>
                </wp:positionH>
                <wp:positionV relativeFrom="paragraph">
                  <wp:posOffset>341559</wp:posOffset>
                </wp:positionV>
                <wp:extent cx="2553970" cy="567055"/>
                <wp:effectExtent l="0" t="0" r="11430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8C3EA" w14:textId="77777777" w:rsidR="00A656B1" w:rsidRDefault="00A656B1" w:rsidP="00A6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288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.6pt;margin-top:26.9pt;width:201.1pt;height:4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" filled="f" strokecolor="windowText" strokeweight=".5pt">
                <v:textbox>
                  <w:txbxContent>
                    <w:p w14:paraId="1D38C3EA" w14:textId="77777777" w:rsidR="00A656B1" w:rsidRDefault="00A656B1" w:rsidP="00A656B1"/>
                  </w:txbxContent>
                </v:textbox>
              </v:shape>
            </w:pict>
          </mc:Fallback>
        </mc:AlternateContent>
      </w:r>
      <w:r w:rsidRPr="00B7443D">
        <w:rPr>
          <w:rFonts w:ascii="Arial" w:hAnsi="Arial" w:cs="Arial"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3B4DD1" wp14:editId="4F4E74B7">
                <wp:simplePos x="0" y="0"/>
                <wp:positionH relativeFrom="column">
                  <wp:posOffset>3036908</wp:posOffset>
                </wp:positionH>
                <wp:positionV relativeFrom="paragraph">
                  <wp:posOffset>347449</wp:posOffset>
                </wp:positionV>
                <wp:extent cx="2280920" cy="567055"/>
                <wp:effectExtent l="0" t="0" r="30480" b="171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56E5A" w14:textId="77777777" w:rsidR="00A656B1" w:rsidRDefault="00A656B1" w:rsidP="00A6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3B4DD1" id="Textfeld_x0020_4" o:spid="_x0000_s1027" type="#_x0000_t202" style="position:absolute;left:0;text-align:left;margin-left:239.15pt;margin-top:27.35pt;width:179.6pt;height:4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" filled="f" strokecolor="windowText" strokeweight=".5pt">
                <v:textbox>
                  <w:txbxContent>
                    <w:p w14:paraId="6E956E5A" w14:textId="77777777" w:rsidR="00A656B1" w:rsidRDefault="00A656B1" w:rsidP="00A656B1"/>
                  </w:txbxContent>
                </v:textbox>
              </v:shape>
            </w:pict>
          </mc:Fallback>
        </mc:AlternateContent>
      </w:r>
    </w:p>
    <w:p w14:paraId="4E89E5BC" w14:textId="0119A032" w:rsidR="00B7443D" w:rsidRPr="00B7443D" w:rsidRDefault="00B7443D" w:rsidP="00604A9B">
      <w:pPr>
        <w:jc w:val="both"/>
        <w:rPr>
          <w:rFonts w:ascii="Arial" w:hAnsi="Arial" w:cs="Arial"/>
          <w:sz w:val="32"/>
        </w:rPr>
      </w:pPr>
    </w:p>
    <w:p w14:paraId="1B3F4FA4" w14:textId="301D6376" w:rsidR="00B7443D" w:rsidRPr="00B7443D" w:rsidRDefault="00B7443D" w:rsidP="00604A9B">
      <w:pPr>
        <w:jc w:val="both"/>
        <w:rPr>
          <w:rFonts w:ascii="Arial" w:hAnsi="Arial" w:cs="Arial"/>
          <w:sz w:val="32"/>
        </w:rPr>
      </w:pPr>
    </w:p>
    <w:p w14:paraId="470A84C1" w14:textId="3B483808" w:rsidR="000C1ADA" w:rsidRPr="000937AD" w:rsidRDefault="00B7443D" w:rsidP="00A656B1">
      <w:pPr>
        <w:jc w:val="center"/>
        <w:rPr>
          <w:rFonts w:ascii="Arial" w:hAnsi="Arial" w:cs="Arial"/>
          <w:sz w:val="24"/>
        </w:rPr>
      </w:pPr>
      <w:r w:rsidRPr="000937AD">
        <w:rPr>
          <w:rFonts w:ascii="Arial" w:hAnsi="Arial" w:cs="Arial"/>
          <w:sz w:val="24"/>
        </w:rPr>
        <w:t>Datum, Unterschrift</w:t>
      </w:r>
      <w:r w:rsidR="00E569EC">
        <w:rPr>
          <w:rFonts w:ascii="Arial" w:hAnsi="Arial" w:cs="Arial"/>
          <w:sz w:val="24"/>
        </w:rPr>
        <w:tab/>
        <w:t>BergretterIn</w:t>
      </w:r>
      <w:r w:rsidR="00E569EC">
        <w:rPr>
          <w:rFonts w:ascii="Arial" w:hAnsi="Arial" w:cs="Arial"/>
          <w:sz w:val="24"/>
        </w:rPr>
        <w:tab/>
      </w:r>
      <w:r w:rsidR="00E569EC">
        <w:rPr>
          <w:rFonts w:ascii="Arial" w:hAnsi="Arial" w:cs="Arial"/>
          <w:sz w:val="24"/>
        </w:rPr>
        <w:tab/>
        <w:t>OrtsstellenleiterIn</w:t>
      </w:r>
      <w:r w:rsidR="00A656B1">
        <w:rPr>
          <w:rFonts w:ascii="Arial" w:hAnsi="Arial" w:cs="Arial"/>
          <w:sz w:val="24"/>
        </w:rPr>
        <w:t xml:space="preserve"> bzw.</w:t>
      </w:r>
      <w:r w:rsidR="00E569EC">
        <w:rPr>
          <w:rFonts w:ascii="Arial" w:hAnsi="Arial" w:cs="Arial"/>
          <w:sz w:val="24"/>
        </w:rPr>
        <w:t xml:space="preserve"> AusbildungsleiterIn</w:t>
      </w:r>
    </w:p>
    <w:p w14:paraId="37831C59" w14:textId="6B3638EA" w:rsidR="00E569EC" w:rsidRDefault="00E569EC" w:rsidP="007B5CE6">
      <w:pPr>
        <w:jc w:val="both"/>
        <w:rPr>
          <w:rFonts w:ascii="Arial" w:hAnsi="Arial" w:cs="Arial"/>
          <w:sz w:val="24"/>
        </w:rPr>
      </w:pPr>
    </w:p>
    <w:p w14:paraId="1A87EA5A" w14:textId="77777777" w:rsidR="00E569EC" w:rsidRDefault="00E569EC" w:rsidP="007B5CE6">
      <w:pPr>
        <w:jc w:val="both"/>
        <w:rPr>
          <w:rFonts w:ascii="Arial" w:hAnsi="Arial" w:cs="Arial"/>
          <w:sz w:val="24"/>
        </w:rPr>
      </w:pPr>
    </w:p>
    <w:p w14:paraId="4363D7C1" w14:textId="3BE3502F" w:rsidR="00241F9A" w:rsidRPr="007B5CE6" w:rsidRDefault="00241F9A" w:rsidP="007B5CE6">
      <w:pPr>
        <w:jc w:val="both"/>
        <w:rPr>
          <w:rFonts w:ascii="Arial" w:hAnsi="Arial" w:cs="Arial"/>
          <w:sz w:val="24"/>
        </w:rPr>
      </w:pPr>
      <w:r w:rsidRPr="007B5CE6">
        <w:rPr>
          <w:rFonts w:ascii="Arial" w:hAnsi="Arial" w:cs="Arial"/>
          <w:sz w:val="24"/>
        </w:rPr>
        <w:t>Mit meiner Unterschrift bestätige ich die Richtigkeit meiner Angaben und stimme einer stichprobenartigen Kontrolle durch den Landesarzt meiner Landesleitung zu.</w:t>
      </w:r>
    </w:p>
    <w:sectPr w:rsidR="00241F9A" w:rsidRPr="007B5CE6" w:rsidSect="006754BD">
      <w:headerReference w:type="default" r:id="rId8"/>
      <w:footerReference w:type="default" r:id="rId9"/>
      <w:pgSz w:w="11906" w:h="16838"/>
      <w:pgMar w:top="212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C0DD" w14:textId="77777777" w:rsidR="00A91555" w:rsidRDefault="00A91555" w:rsidP="000F5390">
      <w:pPr>
        <w:spacing w:after="0" w:line="240" w:lineRule="auto"/>
      </w:pPr>
      <w:r>
        <w:separator/>
      </w:r>
    </w:p>
  </w:endnote>
  <w:endnote w:type="continuationSeparator" w:id="0">
    <w:p w14:paraId="2105F4BA" w14:textId="77777777" w:rsidR="00A91555" w:rsidRDefault="00A91555" w:rsidP="000F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EF89" w14:textId="47A0E66F" w:rsidR="005005DC" w:rsidRDefault="000B280F" w:rsidP="006754BD">
    <w:pPr>
      <w:spacing w:after="0" w:line="240" w:lineRule="atLeast"/>
      <w:jc w:val="center"/>
    </w:pPr>
    <w:r w:rsidRPr="000B280F">
      <w:rPr>
        <w:noProof/>
      </w:rPr>
      <w:drawing>
        <wp:anchor distT="0" distB="0" distL="114300" distR="114300" simplePos="0" relativeHeight="251666432" behindDoc="0" locked="0" layoutInCell="1" allowOverlap="1" wp14:anchorId="2261C83F" wp14:editId="748FD9CD">
          <wp:simplePos x="0" y="0"/>
          <wp:positionH relativeFrom="column">
            <wp:posOffset>2200910</wp:posOffset>
          </wp:positionH>
          <wp:positionV relativeFrom="paragraph">
            <wp:posOffset>237490</wp:posOffset>
          </wp:positionV>
          <wp:extent cx="420370" cy="4191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qa L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280F">
      <w:rPr>
        <w:noProof/>
      </w:rPr>
      <w:drawing>
        <wp:anchor distT="0" distB="0" distL="114300" distR="114300" simplePos="0" relativeHeight="251665408" behindDoc="0" locked="0" layoutInCell="1" allowOverlap="0" wp14:anchorId="4D3F7D17" wp14:editId="759FAA87">
          <wp:simplePos x="0" y="0"/>
          <wp:positionH relativeFrom="column">
            <wp:posOffset>2672504</wp:posOffset>
          </wp:positionH>
          <wp:positionV relativeFrom="page">
            <wp:posOffset>9740547</wp:posOffset>
          </wp:positionV>
          <wp:extent cx="892175" cy="532765"/>
          <wp:effectExtent l="0" t="0" r="3175" b="63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tterien Test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5DC">
      <w:t>mit Unterstützung von: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0F5390" w14:paraId="505EB50B" w14:textId="77777777" w:rsidTr="000F5390">
      <w:tc>
        <w:tcPr>
          <w:tcW w:w="3070" w:type="dxa"/>
        </w:tcPr>
        <w:p w14:paraId="7DD03B80" w14:textId="1FD2A95B" w:rsidR="000F5390" w:rsidRDefault="000F5390" w:rsidP="00325F5F">
          <w:pPr>
            <w:pStyle w:val="Fuzeile"/>
          </w:pPr>
        </w:p>
      </w:tc>
      <w:tc>
        <w:tcPr>
          <w:tcW w:w="3071" w:type="dxa"/>
        </w:tcPr>
        <w:p w14:paraId="38878A72" w14:textId="77777777" w:rsidR="000F5390" w:rsidRDefault="000F5390" w:rsidP="00945648">
          <w:pPr>
            <w:pStyle w:val="Fuzeile"/>
            <w:jc w:val="center"/>
          </w:pPr>
        </w:p>
      </w:tc>
      <w:tc>
        <w:tcPr>
          <w:tcW w:w="3071" w:type="dxa"/>
        </w:tcPr>
        <w:p w14:paraId="42D71573" w14:textId="77777777" w:rsidR="000F5390" w:rsidRDefault="000F5390">
          <w:pPr>
            <w:pStyle w:val="Fuzeile"/>
          </w:pPr>
        </w:p>
      </w:tc>
    </w:tr>
  </w:tbl>
  <w:p w14:paraId="5C543FC9" w14:textId="14E3AA8F" w:rsidR="000F5390" w:rsidRDefault="000F5390">
    <w:pPr>
      <w:pStyle w:val="Fuzeile"/>
    </w:pPr>
  </w:p>
  <w:p w14:paraId="271FE53A" w14:textId="77777777" w:rsidR="000F5390" w:rsidRDefault="000F53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EC3D8" w14:textId="77777777" w:rsidR="00A91555" w:rsidRDefault="00A91555" w:rsidP="000F5390">
      <w:pPr>
        <w:spacing w:after="0" w:line="240" w:lineRule="auto"/>
      </w:pPr>
      <w:r>
        <w:separator/>
      </w:r>
    </w:p>
  </w:footnote>
  <w:footnote w:type="continuationSeparator" w:id="0">
    <w:p w14:paraId="24102DF1" w14:textId="77777777" w:rsidR="00A91555" w:rsidRDefault="00A91555" w:rsidP="000F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2CD1" w14:textId="77777777" w:rsidR="00253F67" w:rsidRPr="00253F67" w:rsidRDefault="00253F67" w:rsidP="006754BD">
    <w:pPr>
      <w:pStyle w:val="KeinLeerraum"/>
      <w:ind w:left="-851" w:right="1418"/>
      <w:jc w:val="center"/>
      <w:rPr>
        <w:sz w:val="44"/>
        <w:szCs w:val="42"/>
      </w:rPr>
    </w:pPr>
    <w:r>
      <w:rPr>
        <w:noProof/>
        <w:sz w:val="44"/>
        <w:szCs w:val="42"/>
        <w:lang w:val="de-DE" w:eastAsia="de-DE"/>
      </w:rPr>
      <w:drawing>
        <wp:anchor distT="0" distB="0" distL="114300" distR="114300" simplePos="0" relativeHeight="251663360" behindDoc="0" locked="0" layoutInCell="1" allowOverlap="1" wp14:anchorId="350D89D7" wp14:editId="636DDE83">
          <wp:simplePos x="0" y="0"/>
          <wp:positionH relativeFrom="column">
            <wp:posOffset>4737100</wp:posOffset>
          </wp:positionH>
          <wp:positionV relativeFrom="paragraph">
            <wp:posOffset>10464</wp:posOffset>
          </wp:positionV>
          <wp:extent cx="946205" cy="946205"/>
          <wp:effectExtent l="0" t="0" r="6350" b="635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3_bergrettungsdienst_oesterreich_rgb_14cm_300dpi_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F67">
      <w:rPr>
        <w:sz w:val="44"/>
        <w:szCs w:val="42"/>
      </w:rPr>
      <w:t>Österreichischer Bergrettungsdienst</w:t>
    </w:r>
  </w:p>
  <w:p w14:paraId="46C30406" w14:textId="77777777" w:rsidR="00253F67" w:rsidRPr="00253F67" w:rsidRDefault="00253F67" w:rsidP="006754BD">
    <w:pPr>
      <w:pStyle w:val="KeinLeerraum"/>
      <w:ind w:left="-851" w:right="1418"/>
      <w:jc w:val="center"/>
      <w:rPr>
        <w:sz w:val="44"/>
        <w:szCs w:val="42"/>
      </w:rPr>
    </w:pPr>
    <w:r w:rsidRPr="00253F67">
      <w:rPr>
        <w:sz w:val="44"/>
        <w:szCs w:val="42"/>
      </w:rPr>
      <w:t>Bundesverband</w:t>
    </w:r>
  </w:p>
  <w:p w14:paraId="427E3990" w14:textId="77777777" w:rsidR="00253F67" w:rsidRDefault="00253F67" w:rsidP="006754BD">
    <w:pPr>
      <w:pStyle w:val="KeinLeerraum"/>
      <w:ind w:left="-851" w:right="1418"/>
      <w:jc w:val="center"/>
      <w:rPr>
        <w:sz w:val="24"/>
      </w:rPr>
    </w:pPr>
    <w:r>
      <w:rPr>
        <w:sz w:val="24"/>
      </w:rPr>
      <w:t>1040</w:t>
    </w:r>
    <w:r w:rsidRPr="00253F67">
      <w:rPr>
        <w:sz w:val="24"/>
      </w:rPr>
      <w:t xml:space="preserve"> Wien, Schelleingasse 26/2/2</w:t>
    </w:r>
  </w:p>
  <w:p w14:paraId="7F732BEA" w14:textId="77777777" w:rsidR="000F5390" w:rsidRDefault="00253F67" w:rsidP="00253F67">
    <w:pPr>
      <w:pStyle w:val="KeinLeerraum"/>
      <w:ind w:left="-284" w:right="1418"/>
      <w:jc w:val="center"/>
      <w:rPr>
        <w:sz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E3D88" wp14:editId="1C8B3A23">
              <wp:simplePos x="0" y="0"/>
              <wp:positionH relativeFrom="column">
                <wp:posOffset>43815</wp:posOffset>
              </wp:positionH>
              <wp:positionV relativeFrom="page">
                <wp:posOffset>1443051</wp:posOffset>
              </wp:positionV>
              <wp:extent cx="5679440" cy="5715"/>
              <wp:effectExtent l="0" t="0" r="35560" b="3238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9440" cy="571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AFD81D5" id="Gerade_x0020_Verbindung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45pt,113.65pt" to="450.65pt,1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" strokecolor="black [3213]">
              <w10:wrap anchory="page"/>
            </v:line>
          </w:pict>
        </mc:Fallback>
      </mc:AlternateContent>
    </w:r>
  </w:p>
  <w:p w14:paraId="0068B1B7" w14:textId="77777777" w:rsidR="00253F67" w:rsidRDefault="00253F67" w:rsidP="00253F67">
    <w:pPr>
      <w:pStyle w:val="KeinLeerraum"/>
      <w:ind w:right="1842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35EB"/>
    <w:multiLevelType w:val="hybridMultilevel"/>
    <w:tmpl w:val="7A56B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F4"/>
    <w:rsid w:val="00013EFE"/>
    <w:rsid w:val="00053996"/>
    <w:rsid w:val="00054472"/>
    <w:rsid w:val="00074E2F"/>
    <w:rsid w:val="000937AD"/>
    <w:rsid w:val="000A1D75"/>
    <w:rsid w:val="000A3F63"/>
    <w:rsid w:val="000A5196"/>
    <w:rsid w:val="000B280F"/>
    <w:rsid w:val="000C1ADA"/>
    <w:rsid w:val="000F33B0"/>
    <w:rsid w:val="000F5390"/>
    <w:rsid w:val="00120201"/>
    <w:rsid w:val="00124896"/>
    <w:rsid w:val="00134ABF"/>
    <w:rsid w:val="00146478"/>
    <w:rsid w:val="0019481B"/>
    <w:rsid w:val="00214447"/>
    <w:rsid w:val="002161A5"/>
    <w:rsid w:val="00240FB5"/>
    <w:rsid w:val="00241F9A"/>
    <w:rsid w:val="00247727"/>
    <w:rsid w:val="00253F67"/>
    <w:rsid w:val="00263F2B"/>
    <w:rsid w:val="002A6A29"/>
    <w:rsid w:val="002D55EF"/>
    <w:rsid w:val="002F2DB1"/>
    <w:rsid w:val="003148CE"/>
    <w:rsid w:val="00325F5F"/>
    <w:rsid w:val="003548F0"/>
    <w:rsid w:val="003E6852"/>
    <w:rsid w:val="004008D8"/>
    <w:rsid w:val="00401AE3"/>
    <w:rsid w:val="00402B73"/>
    <w:rsid w:val="00425A41"/>
    <w:rsid w:val="00466D85"/>
    <w:rsid w:val="004A5E79"/>
    <w:rsid w:val="004D5854"/>
    <w:rsid w:val="005005DC"/>
    <w:rsid w:val="005017DB"/>
    <w:rsid w:val="005454E2"/>
    <w:rsid w:val="00563540"/>
    <w:rsid w:val="005D5F09"/>
    <w:rsid w:val="005F4CEE"/>
    <w:rsid w:val="00604A9B"/>
    <w:rsid w:val="00610F4B"/>
    <w:rsid w:val="00620588"/>
    <w:rsid w:val="006754BD"/>
    <w:rsid w:val="0067609C"/>
    <w:rsid w:val="006A5C21"/>
    <w:rsid w:val="006B4E8C"/>
    <w:rsid w:val="00776DF4"/>
    <w:rsid w:val="007B5CE6"/>
    <w:rsid w:val="007C5815"/>
    <w:rsid w:val="007E2A23"/>
    <w:rsid w:val="007F7E74"/>
    <w:rsid w:val="0089284C"/>
    <w:rsid w:val="00922300"/>
    <w:rsid w:val="00932E09"/>
    <w:rsid w:val="00945648"/>
    <w:rsid w:val="0096365E"/>
    <w:rsid w:val="0098495C"/>
    <w:rsid w:val="009A104B"/>
    <w:rsid w:val="009D40CB"/>
    <w:rsid w:val="009F4847"/>
    <w:rsid w:val="00A3497F"/>
    <w:rsid w:val="00A650E8"/>
    <w:rsid w:val="00A656B1"/>
    <w:rsid w:val="00A8114A"/>
    <w:rsid w:val="00A833F4"/>
    <w:rsid w:val="00A91555"/>
    <w:rsid w:val="00AE25DE"/>
    <w:rsid w:val="00B17750"/>
    <w:rsid w:val="00B3186A"/>
    <w:rsid w:val="00B7443D"/>
    <w:rsid w:val="00B764D7"/>
    <w:rsid w:val="00B81E7F"/>
    <w:rsid w:val="00B90BAA"/>
    <w:rsid w:val="00B93DCE"/>
    <w:rsid w:val="00BB608E"/>
    <w:rsid w:val="00BE2BB7"/>
    <w:rsid w:val="00BE7EBE"/>
    <w:rsid w:val="00C41D47"/>
    <w:rsid w:val="00C94EE1"/>
    <w:rsid w:val="00CB1D48"/>
    <w:rsid w:val="00CE2AF7"/>
    <w:rsid w:val="00D44F09"/>
    <w:rsid w:val="00D65BCD"/>
    <w:rsid w:val="00DC5923"/>
    <w:rsid w:val="00E37554"/>
    <w:rsid w:val="00E569EC"/>
    <w:rsid w:val="00E81051"/>
    <w:rsid w:val="00EB50CD"/>
    <w:rsid w:val="00F024CD"/>
    <w:rsid w:val="00F469BB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B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F6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390"/>
  </w:style>
  <w:style w:type="paragraph" w:styleId="Fuzeile">
    <w:name w:val="footer"/>
    <w:basedOn w:val="Standard"/>
    <w:link w:val="FuzeileZchn"/>
    <w:uiPriority w:val="99"/>
    <w:unhideWhenUsed/>
    <w:rsid w:val="000F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3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53F6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65BC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1F9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F9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F9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F9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14\Desktop\Mail%20Vorstel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4002BA-2A6F-9642-A20C-B91DFAEA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C:\Users\gc14\Desktop\Mail Vorstellung.dotx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ÖAMTC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Christophorus 14 (CFV)</dc:creator>
  <cp:lastModifiedBy>Dr. Alexander Egger</cp:lastModifiedBy>
  <cp:revision>14</cp:revision>
  <cp:lastPrinted>2019-07-28T15:22:00Z</cp:lastPrinted>
  <dcterms:created xsi:type="dcterms:W3CDTF">2019-07-28T15:12:00Z</dcterms:created>
  <dcterms:modified xsi:type="dcterms:W3CDTF">2020-07-26T11:39:00Z</dcterms:modified>
</cp:coreProperties>
</file>